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90" w:rsidRDefault="004A4E90" w:rsidP="004A4E90"/>
    <w:p w:rsidR="005C51D6" w:rsidRDefault="005C51D6" w:rsidP="004A4E90">
      <w:pPr>
        <w:pStyle w:val="Overskrift1"/>
      </w:pPr>
    </w:p>
    <w:p w:rsidR="00A3356F" w:rsidRPr="00D5412A" w:rsidRDefault="00A83BCD" w:rsidP="00A3356F">
      <w:pPr>
        <w:keepNext/>
        <w:spacing w:before="120"/>
        <w:jc w:val="center"/>
        <w:outlineLvl w:val="0"/>
        <w:rPr>
          <w:rFonts w:ascii="Calibri" w:hAnsi="Calibri"/>
          <w:b/>
          <w:bCs/>
          <w:kern w:val="32"/>
          <w:sz w:val="40"/>
          <w:szCs w:val="40"/>
        </w:rPr>
      </w:pPr>
      <w:r>
        <w:rPr>
          <w:rFonts w:ascii="Calibri" w:hAnsi="Calibri"/>
          <w:b/>
          <w:bCs/>
          <w:kern w:val="32"/>
          <w:sz w:val="40"/>
          <w:szCs w:val="40"/>
        </w:rPr>
        <w:t>Den studerendes plan for 1</w:t>
      </w:r>
      <w:r w:rsidR="00A3356F" w:rsidRPr="00D5412A">
        <w:rPr>
          <w:rFonts w:ascii="Calibri" w:hAnsi="Calibri"/>
          <w:b/>
          <w:bCs/>
          <w:kern w:val="32"/>
          <w:sz w:val="40"/>
          <w:szCs w:val="40"/>
        </w:rPr>
        <w:t>. praktik, inkl. udtalelse</w:t>
      </w:r>
    </w:p>
    <w:p w:rsidR="00E32038" w:rsidRPr="00A3356F" w:rsidRDefault="00A3356F" w:rsidP="00A3356F">
      <w:pPr>
        <w:keepNext/>
        <w:spacing w:after="120"/>
        <w:jc w:val="center"/>
        <w:outlineLvl w:val="0"/>
        <w:rPr>
          <w:rFonts w:ascii="Calibri" w:hAnsi="Calibri"/>
        </w:rPr>
      </w:pPr>
      <w:r w:rsidRPr="00FB08DE">
        <w:rPr>
          <w:rFonts w:ascii="Calibri" w:hAnsi="Calibri"/>
          <w:bCs/>
          <w:kern w:val="32"/>
        </w:rPr>
        <w:t xml:space="preserve">Rev. </w:t>
      </w:r>
      <w:r>
        <w:rPr>
          <w:rFonts w:ascii="Calibri" w:hAnsi="Calibri"/>
          <w:bCs/>
          <w:kern w:val="32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3576"/>
        <w:gridCol w:w="771"/>
        <w:gridCol w:w="3421"/>
        <w:gridCol w:w="4195"/>
      </w:tblGrid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Praktiksted</w:t>
            </w:r>
            <w:r w:rsidRPr="00F16F57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Pr="00F16F57" w:rsidRDefault="00A3356F" w:rsidP="00A3356F">
            <w:pPr>
              <w:rPr>
                <w:rFonts w:ascii="Calibri" w:hAnsi="Calibri"/>
                <w:b/>
                <w:sz w:val="40"/>
                <w:szCs w:val="40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Studerende</w:t>
            </w:r>
          </w:p>
        </w:tc>
      </w:tr>
      <w:tr w:rsidR="00A3356F" w:rsidRPr="0092095B" w:rsidTr="00A3356F">
        <w:trPr>
          <w:trHeight w:val="567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A3356F" w:rsidRDefault="00A3356F" w:rsidP="00A3356F">
            <w:pPr>
              <w:tabs>
                <w:tab w:val="center" w:pos="3319"/>
              </w:tabs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Praktikvejleder</w:t>
            </w:r>
            <w:r>
              <w:rPr>
                <w:rFonts w:ascii="Calibri" w:hAnsi="Calibri"/>
                <w:b/>
                <w:sz w:val="28"/>
                <w:szCs w:val="28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A3356F" w:rsidRDefault="00A3356F" w:rsidP="00A3356F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Praktikansvarlig underviser</w:t>
            </w:r>
          </w:p>
        </w:tc>
      </w:tr>
      <w:tr w:rsidR="004A4E90" w:rsidRPr="0092095B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A3356F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D809C4">
            <w:pPr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/>
              </w:rPr>
              <w:t xml:space="preserve">Grundfagligheden giver de studerende kompetencer til professionelt at støtte og </w:t>
            </w:r>
            <w:proofErr w:type="spellStart"/>
            <w:r w:rsidRPr="00A3356F">
              <w:rPr>
                <w:rFonts w:asciiTheme="minorHAnsi" w:hAnsiTheme="minorHAnsi"/>
              </w:rPr>
              <w:t>facilitere</w:t>
            </w:r>
            <w:proofErr w:type="spellEnd"/>
            <w:r w:rsidRPr="00A3356F">
              <w:rPr>
                <w:rFonts w:asciiTheme="minorHAnsi" w:hAnsiTheme="minorHAnsi"/>
              </w:rPr>
              <w:t xml:space="preserve"> børn, unge og voksnes udvikling, læring, trivsel, medborgerskab og dannelse.</w:t>
            </w:r>
          </w:p>
        </w:tc>
      </w:tr>
      <w:tr w:rsidR="004A4E90" w:rsidRPr="00D67269" w:rsidTr="00D809C4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</w:rPr>
            </w:pPr>
            <w:r w:rsidRPr="00A3356F">
              <w:rPr>
                <w:rStyle w:val="bold1"/>
                <w:rFonts w:asciiTheme="minorHAnsi" w:hAnsiTheme="minorHAnsi"/>
              </w:rPr>
              <w:t>Kompetenceområde:</w:t>
            </w:r>
            <w:r w:rsidRPr="00A3356F">
              <w:rPr>
                <w:rFonts w:asciiTheme="minorHAnsi" w:hAnsiTheme="minorHAnsi"/>
              </w:rPr>
              <w:t xml:space="preserve"> </w:t>
            </w:r>
            <w:r w:rsidRPr="00A3356F">
              <w:rPr>
                <w:rFonts w:asciiTheme="minorHAnsi" w:hAnsiTheme="minorHAnsi"/>
                <w:b/>
              </w:rPr>
              <w:t>Pædagogens praksis</w:t>
            </w:r>
            <w:r w:rsidRPr="00A3356F">
              <w:rPr>
                <w:rFonts w:asciiTheme="minorHAnsi" w:hAnsiTheme="minorHAnsi"/>
              </w:rPr>
              <w:t xml:space="preserve"> </w:t>
            </w:r>
          </w:p>
          <w:p w:rsidR="004A4E90" w:rsidRPr="00A3356F" w:rsidRDefault="004A4E90" w:rsidP="00A3356F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Tahoma"/>
              </w:rPr>
            </w:pPr>
            <w:r w:rsidRPr="00A3356F">
              <w:rPr>
                <w:rFonts w:asciiTheme="minorHAnsi" w:hAnsiTheme="minorHAnsi" w:cs="Tahoma"/>
              </w:rPr>
              <w:t>Området retter sig mod deltagelse i pædagogisk praksis inden for det pædagogiske arbejdsområde.</w:t>
            </w:r>
          </w:p>
          <w:p w:rsidR="004A4E90" w:rsidRPr="00A3356F" w:rsidRDefault="004A4E90" w:rsidP="00A3356F">
            <w:pPr>
              <w:spacing w:before="120" w:after="120"/>
              <w:rPr>
                <w:rFonts w:asciiTheme="minorHAnsi" w:hAnsiTheme="minorHAnsi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Kompetencemål:</w:t>
            </w:r>
            <w:r w:rsidRPr="00A3356F">
              <w:rPr>
                <w:rFonts w:asciiTheme="minorHAnsi" w:hAnsiTheme="minorHAnsi" w:cs="Tahoma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</w:tc>
      </w:tr>
      <w:tr w:rsidR="00A3356F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A3356F" w:rsidRPr="00A3356F" w:rsidRDefault="00A3356F" w:rsidP="00A3356F">
            <w:pPr>
              <w:spacing w:after="120"/>
              <w:jc w:val="center"/>
              <w:rPr>
                <w:rFonts w:asciiTheme="minorHAnsi" w:hAnsiTheme="minorHAnsi"/>
              </w:rPr>
            </w:pPr>
            <w:proofErr w:type="spellStart"/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Vidensmål</w:t>
            </w:r>
            <w:proofErr w:type="spellEnd"/>
            <w:r w:rsidRPr="00A3356F">
              <w:rPr>
                <w:rFonts w:asciiTheme="minorHAnsi" w:hAnsiTheme="minorHAnsi" w:cs="Tahoma"/>
                <w:b/>
              </w:rPr>
              <w:br/>
            </w:r>
            <w:r w:rsidRPr="00A3356F">
              <w:rPr>
                <w:rFonts w:asciiTheme="minorHAnsi" w:hAnsiTheme="minorHAnsi" w:cs="Tahoma"/>
                <w:b/>
                <w:i/>
              </w:rPr>
              <w:t>Den studerende har viden om</w:t>
            </w:r>
          </w:p>
        </w:tc>
        <w:tc>
          <w:tcPr>
            <w:tcW w:w="1174" w:type="pct"/>
            <w:shd w:val="clear" w:color="auto" w:fill="E5B8B7"/>
          </w:tcPr>
          <w:p w:rsidR="00A3356F" w:rsidRPr="00A3356F" w:rsidRDefault="00A3356F" w:rsidP="00A3356F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A3356F">
              <w:rPr>
                <w:rFonts w:asciiTheme="minorHAnsi" w:hAnsiTheme="minorHAnsi" w:cs="Tahoma"/>
                <w:b/>
                <w:sz w:val="28"/>
                <w:szCs w:val="28"/>
              </w:rPr>
              <w:t>Færdighedsmål</w:t>
            </w:r>
          </w:p>
          <w:p w:rsidR="00A3356F" w:rsidRPr="00A3356F" w:rsidRDefault="00A3356F" w:rsidP="00A3356F">
            <w:pPr>
              <w:jc w:val="center"/>
              <w:rPr>
                <w:rFonts w:asciiTheme="minorHAnsi" w:hAnsiTheme="minorHAnsi"/>
              </w:rPr>
            </w:pPr>
            <w:r w:rsidRPr="00A3356F">
              <w:rPr>
                <w:rFonts w:asciiTheme="minorHAnsi" w:hAnsiTheme="minorHAnsi" w:cs="Tahoma"/>
                <w:b/>
                <w:i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 xml:space="preserve">Hvordan arbejder praktikstedet med dette? 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kan studerende arbejde med dette på praktikstedet?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Hvordan understøtter praktikstedet studerendes læring inden for dette?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/>
                <w:i/>
              </w:rPr>
              <w:t>(Kopieret fra praktikstedets uddannelsesplan)</w:t>
            </w:r>
          </w:p>
        </w:tc>
        <w:tc>
          <w:tcPr>
            <w:tcW w:w="1377" w:type="pct"/>
            <w:shd w:val="clear" w:color="auto" w:fill="E5B8B7"/>
          </w:tcPr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b/>
              </w:rPr>
            </w:pPr>
            <w:r w:rsidRPr="00A3356F">
              <w:rPr>
                <w:rFonts w:asciiTheme="minorHAnsi" w:hAnsiTheme="minorHAnsi" w:cs="Tahoma"/>
                <w:b/>
              </w:rPr>
              <w:t>Konkretiseringer i relation til den enkelte studerende</w:t>
            </w:r>
          </w:p>
          <w:p w:rsidR="00A3356F" w:rsidRPr="00A3356F" w:rsidRDefault="00A3356F" w:rsidP="00A3356F">
            <w:pPr>
              <w:spacing w:after="120"/>
              <w:rPr>
                <w:rFonts w:asciiTheme="minorHAnsi" w:hAnsiTheme="minorHAnsi" w:cs="Tahoma"/>
                <w:i/>
              </w:rPr>
            </w:pPr>
            <w:r w:rsidRPr="00A3356F">
              <w:rPr>
                <w:rFonts w:asciiTheme="minorHAnsi" w:hAnsiTheme="minorHAnsi" w:cs="Tahoma"/>
                <w:i/>
              </w:rPr>
              <w:t xml:space="preserve">(Udarbejdes i samarbejde mellem den studerende og praktikvejlederen og drøftes med praktikansvarlig underviser ved 2/3 mødet) </w:t>
            </w:r>
          </w:p>
          <w:p w:rsidR="00A3356F" w:rsidRPr="00A3356F" w:rsidRDefault="00A3356F" w:rsidP="00A3356F">
            <w:pPr>
              <w:rPr>
                <w:rFonts w:asciiTheme="minorHAnsi" w:hAnsiTheme="minorHAnsi" w:cs="Tahoma"/>
                <w:b/>
              </w:rPr>
            </w:pPr>
          </w:p>
        </w:tc>
      </w:tr>
      <w:tr w:rsidR="0016697B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16697B" w:rsidRPr="00A66627" w:rsidRDefault="0016697B" w:rsidP="0016697B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lastRenderedPageBreak/>
              <w:t>Praktikstedets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E5B8B7"/>
          </w:tcPr>
          <w:p w:rsidR="0016697B" w:rsidRPr="00A66627" w:rsidRDefault="0016697B" w:rsidP="0016697B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Anvende viden om praktikstedets samfundsmæssige opgaver i tilrettelæggelsen af det pædagogiske arbejde,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16697B" w:rsidRPr="00674A4C" w:rsidRDefault="0016697B" w:rsidP="0016697B">
            <w:pPr>
              <w:pStyle w:val="Listeafsnit"/>
              <w:numPr>
                <w:ilvl w:val="0"/>
                <w:numId w:val="22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Læse litteratur om målgruppen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2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Iagttage og observere</w:t>
            </w:r>
          </w:p>
          <w:p w:rsidR="0016697B" w:rsidRDefault="0016697B" w:rsidP="0016697B">
            <w:pPr>
              <w:pStyle w:val="Listeafsnit"/>
              <w:numPr>
                <w:ilvl w:val="0"/>
                <w:numId w:val="22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Lave et pædagogisk forløb</w:t>
            </w:r>
          </w:p>
          <w:p w:rsidR="0016697B" w:rsidRPr="0087487B" w:rsidRDefault="0016697B" w:rsidP="0016697B">
            <w:pPr>
              <w:numPr>
                <w:ilvl w:val="0"/>
                <w:numId w:val="22"/>
              </w:numPr>
            </w:pPr>
            <w:r w:rsidRPr="00674A4C">
              <w:rPr>
                <w:rFonts w:ascii="Cambria" w:hAnsi="Cambria" w:cs="Arial"/>
              </w:rPr>
              <w:t>Bruge vejledningstimerne</w:t>
            </w:r>
          </w:p>
        </w:tc>
        <w:tc>
          <w:tcPr>
            <w:tcW w:w="1377" w:type="pct"/>
            <w:shd w:val="clear" w:color="auto" w:fill="FFFFFF"/>
          </w:tcPr>
          <w:p w:rsidR="0016697B" w:rsidRPr="00D67269" w:rsidRDefault="0016697B" w:rsidP="0016697B">
            <w:pPr>
              <w:rPr>
                <w:rFonts w:ascii="Calibri" w:hAnsi="Calibri" w:cs="Tahoma"/>
              </w:rPr>
            </w:pPr>
          </w:p>
        </w:tc>
      </w:tr>
      <w:tr w:rsidR="0016697B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16697B" w:rsidRPr="00A66627" w:rsidRDefault="0016697B" w:rsidP="0016697B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E5B8B7"/>
          </w:tcPr>
          <w:p w:rsidR="0016697B" w:rsidRPr="00A66627" w:rsidRDefault="0016697B" w:rsidP="0016697B">
            <w:pPr>
              <w:spacing w:after="120"/>
              <w:rPr>
                <w:rFonts w:ascii="Calibri" w:hAnsi="Calibri" w:cs="Tahoma"/>
              </w:rPr>
            </w:pPr>
            <w:r w:rsidRPr="00A66627">
              <w:rPr>
                <w:rFonts w:ascii="Calibri" w:hAnsi="Calibri" w:cs="Tahoma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16697B" w:rsidRPr="00674A4C" w:rsidRDefault="0016697B" w:rsidP="0016697B">
            <w:pPr>
              <w:pStyle w:val="Listeafsnit"/>
              <w:numPr>
                <w:ilvl w:val="0"/>
                <w:numId w:val="23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Dialog med vejlederen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3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Arbejde med K1-skema</w:t>
            </w:r>
          </w:p>
          <w:p w:rsidR="0016697B" w:rsidRPr="00674A4C" w:rsidRDefault="0016697B" w:rsidP="0016697B">
            <w:pPr>
              <w:pStyle w:val="Listeafsnit"/>
              <w:numPr>
                <w:ilvl w:val="1"/>
                <w:numId w:val="23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De tre primærsanser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3"/>
              </w:numPr>
              <w:spacing w:line="360" w:lineRule="auto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Være nysgerrig, spørgende, opsøgende og deltagende omkring institutionens praksis og børnegruppen</w:t>
            </w:r>
          </w:p>
          <w:p w:rsidR="0016697B" w:rsidRPr="00444235" w:rsidRDefault="0016697B" w:rsidP="0016697B">
            <w:pPr>
              <w:pStyle w:val="Listeafsnit"/>
              <w:numPr>
                <w:ilvl w:val="0"/>
                <w:numId w:val="23"/>
              </w:numPr>
              <w:spacing w:line="360" w:lineRule="auto"/>
            </w:pPr>
            <w:r w:rsidRPr="00674A4C">
              <w:rPr>
                <w:rFonts w:ascii="Cambria" w:hAnsi="Cambria" w:cs="Arial"/>
              </w:rPr>
              <w:t>Læse relevant litteratur</w:t>
            </w:r>
          </w:p>
          <w:p w:rsidR="0016697B" w:rsidRPr="00D67269" w:rsidRDefault="0016697B" w:rsidP="0016697B">
            <w:pPr>
              <w:rPr>
                <w:rFonts w:ascii="Calibri" w:hAnsi="Calibri" w:cs="Tahoma"/>
              </w:rPr>
            </w:pPr>
            <w:r w:rsidRPr="00674A4C">
              <w:rPr>
                <w:rFonts w:ascii="Cambria" w:hAnsi="Cambria" w:cs="Arial"/>
              </w:rPr>
              <w:t>Bl.a. om anerkendende pædagogik</w:t>
            </w:r>
          </w:p>
        </w:tc>
        <w:tc>
          <w:tcPr>
            <w:tcW w:w="1377" w:type="pct"/>
            <w:shd w:val="clear" w:color="auto" w:fill="FFFFFF"/>
          </w:tcPr>
          <w:p w:rsidR="0016697B" w:rsidRPr="00D67269" w:rsidRDefault="0016697B" w:rsidP="0016697B">
            <w:pPr>
              <w:rPr>
                <w:rFonts w:ascii="Calibri" w:hAnsi="Calibri" w:cs="Tahoma"/>
              </w:rPr>
            </w:pPr>
          </w:p>
        </w:tc>
      </w:tr>
      <w:tr w:rsidR="0016697B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16697B" w:rsidRPr="00A66627" w:rsidRDefault="0016697B" w:rsidP="0016697B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 xml:space="preserve">Evaluerings-, undersøgelses- og dokumentationsformer, </w:t>
            </w:r>
          </w:p>
        </w:tc>
        <w:tc>
          <w:tcPr>
            <w:tcW w:w="1174" w:type="pct"/>
            <w:shd w:val="clear" w:color="auto" w:fill="E5B8B7"/>
          </w:tcPr>
          <w:p w:rsidR="0016697B" w:rsidRPr="00A66627" w:rsidRDefault="0016697B" w:rsidP="0016697B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 xml:space="preserve">Dokumentere og evaluere egen deltagelse i pædagogisk praksis, herunder reflektere over kvaliteten i egne læreprocesser, 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16697B" w:rsidRPr="00674A4C" w:rsidRDefault="0016697B" w:rsidP="0016697B">
            <w:pPr>
              <w:pStyle w:val="Listeafsnit"/>
              <w:numPr>
                <w:ilvl w:val="0"/>
                <w:numId w:val="24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Den studerende skal bruge sit port folio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4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Diskutere og reflektere med vejlederen omkring port folien</w:t>
            </w:r>
          </w:p>
          <w:p w:rsidR="0016697B" w:rsidRDefault="0016697B" w:rsidP="0016697B">
            <w:pPr>
              <w:pStyle w:val="Listeafsnit"/>
              <w:numPr>
                <w:ilvl w:val="0"/>
                <w:numId w:val="24"/>
              </w:numPr>
              <w:spacing w:after="120"/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Arbejde med K1-skema</w:t>
            </w:r>
          </w:p>
          <w:p w:rsidR="0016697B" w:rsidRPr="0016697B" w:rsidRDefault="0016697B" w:rsidP="0016697B">
            <w:pPr>
              <w:pStyle w:val="Listeafsnit"/>
              <w:numPr>
                <w:ilvl w:val="0"/>
                <w:numId w:val="24"/>
              </w:numPr>
              <w:spacing w:after="120"/>
            </w:pPr>
            <w:r w:rsidRPr="0016697B">
              <w:rPr>
                <w:rFonts w:ascii="Cambria" w:hAnsi="Cambria" w:cs="Arial"/>
              </w:rPr>
              <w:t>Skrive på tavlen og tage billeder</w:t>
            </w:r>
          </w:p>
        </w:tc>
        <w:tc>
          <w:tcPr>
            <w:tcW w:w="1377" w:type="pct"/>
            <w:shd w:val="clear" w:color="auto" w:fill="FFFFFF"/>
          </w:tcPr>
          <w:p w:rsidR="0016697B" w:rsidRPr="00D67269" w:rsidRDefault="0016697B" w:rsidP="0016697B">
            <w:pPr>
              <w:spacing w:after="120"/>
              <w:rPr>
                <w:rFonts w:ascii="Calibri" w:hAnsi="Calibri"/>
              </w:rPr>
            </w:pPr>
          </w:p>
        </w:tc>
      </w:tr>
      <w:tr w:rsidR="0016697B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16697B" w:rsidRPr="00A66627" w:rsidRDefault="0016697B" w:rsidP="0016697B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Såvel den sundhedsmæssige som den dannelsesmæssige betydning af sunde madvaner, måltidskultur, hygiejne og indeklima.</w:t>
            </w:r>
          </w:p>
        </w:tc>
        <w:tc>
          <w:tcPr>
            <w:tcW w:w="1174" w:type="pct"/>
            <w:shd w:val="clear" w:color="auto" w:fill="E5B8B7"/>
          </w:tcPr>
          <w:p w:rsidR="0016697B" w:rsidRPr="00A66627" w:rsidRDefault="0016697B" w:rsidP="0016697B">
            <w:pPr>
              <w:spacing w:after="120"/>
              <w:rPr>
                <w:rFonts w:ascii="Calibri" w:hAnsi="Calibri"/>
              </w:rPr>
            </w:pPr>
            <w:r w:rsidRPr="00A66627">
              <w:rPr>
                <w:rFonts w:ascii="Calibri" w:hAnsi="Calibri" w:cs="Tahoma"/>
              </w:rPr>
              <w:t>Anvende viden om sundhed og sundhedsfremme i tilrettelæggelsen af det pædagogiske arbejde.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16697B" w:rsidRPr="00674A4C" w:rsidRDefault="0016697B" w:rsidP="0016697B">
            <w:pPr>
              <w:pStyle w:val="Listeafsnit"/>
              <w:numPr>
                <w:ilvl w:val="0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Læse vores kostpolitik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Sund kultur omkring bordet</w:t>
            </w:r>
          </w:p>
          <w:p w:rsidR="0016697B" w:rsidRPr="00674A4C" w:rsidRDefault="0016697B" w:rsidP="0016697B">
            <w:pPr>
              <w:pStyle w:val="Listeafsnit"/>
              <w:numPr>
                <w:ilvl w:val="1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Bordskik</w:t>
            </w:r>
          </w:p>
          <w:p w:rsidR="0016697B" w:rsidRPr="00674A4C" w:rsidRDefault="0016697B" w:rsidP="0016697B">
            <w:pPr>
              <w:pStyle w:val="Listeafsnit"/>
              <w:numPr>
                <w:ilvl w:val="1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Børnene opfordres til at smage på maden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t>Opmærksom på støjniveau og forsøge at regulere</w:t>
            </w:r>
          </w:p>
          <w:p w:rsidR="0016697B" w:rsidRPr="00674A4C" w:rsidRDefault="0016697B" w:rsidP="0016697B">
            <w:pPr>
              <w:pStyle w:val="Listeafsnit"/>
              <w:numPr>
                <w:ilvl w:val="0"/>
                <w:numId w:val="25"/>
              </w:numPr>
              <w:rPr>
                <w:rFonts w:ascii="Cambria" w:hAnsi="Cambria" w:cs="Arial"/>
              </w:rPr>
            </w:pPr>
            <w:r w:rsidRPr="00674A4C">
              <w:rPr>
                <w:rFonts w:ascii="Cambria" w:hAnsi="Cambria" w:cs="Arial"/>
              </w:rPr>
              <w:lastRenderedPageBreak/>
              <w:t>Afstemme situationer og afstemme børn og voksne</w:t>
            </w:r>
          </w:p>
          <w:p w:rsidR="0016697B" w:rsidRPr="00D67269" w:rsidRDefault="0016697B" w:rsidP="0016697B">
            <w:pPr>
              <w:rPr>
                <w:rFonts w:ascii="Calibri" w:hAnsi="Calibri" w:cs="Tahoma"/>
              </w:rPr>
            </w:pPr>
          </w:p>
          <w:p w:rsidR="0016697B" w:rsidRPr="00D67269" w:rsidRDefault="0016697B" w:rsidP="0016697B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16697B" w:rsidRPr="00D67269" w:rsidRDefault="0016697B" w:rsidP="0016697B">
            <w:pPr>
              <w:spacing w:after="120"/>
              <w:rPr>
                <w:rFonts w:ascii="Calibri" w:hAnsi="Calibri"/>
              </w:rPr>
            </w:pPr>
          </w:p>
        </w:tc>
      </w:tr>
      <w:tr w:rsidR="0016697B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697B" w:rsidRPr="00A66627" w:rsidRDefault="0016697B" w:rsidP="0016697B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16697B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16697B" w:rsidRPr="00A66627" w:rsidRDefault="0016697B" w:rsidP="001669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Anbefalet l</w:t>
            </w:r>
            <w:r w:rsidRPr="00A66627">
              <w:rPr>
                <w:rFonts w:ascii="Calibri" w:hAnsi="Calibri"/>
                <w:b/>
              </w:rPr>
              <w:t>itteratur</w:t>
            </w:r>
            <w:r>
              <w:rPr>
                <w:rFonts w:ascii="Calibri" w:hAnsi="Calibri"/>
                <w:b/>
              </w:rPr>
              <w:t xml:space="preserve"> i 1. praktik</w:t>
            </w:r>
          </w:p>
        </w:tc>
      </w:tr>
      <w:tr w:rsidR="0016697B" w:rsidRPr="00D67269" w:rsidTr="00A66627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697B" w:rsidRDefault="0016697B" w:rsidP="0016697B">
            <w:r>
              <w:rPr>
                <w:i/>
                <w:iCs/>
              </w:rPr>
              <w:t xml:space="preserve">Axel </w:t>
            </w:r>
            <w:proofErr w:type="spellStart"/>
            <w:r>
              <w:rPr>
                <w:i/>
                <w:iCs/>
              </w:rPr>
              <w:t>Honneth</w:t>
            </w:r>
            <w:proofErr w:type="spellEnd"/>
            <w:r>
              <w:rPr>
                <w:i/>
                <w:iCs/>
              </w:rPr>
              <w:t xml:space="preserve"> og en teori om anerkendelse </w:t>
            </w:r>
            <w:r>
              <w:t>af Britta Nørgaard, Tidsskrift for Socialpædagogik nr.16, 2005</w:t>
            </w:r>
          </w:p>
          <w:p w:rsidR="0016697B" w:rsidRDefault="0016697B" w:rsidP="0016697B">
            <w:r>
              <w:rPr>
                <w:i/>
                <w:iCs/>
              </w:rPr>
              <w:t xml:space="preserve">Voksnes definitionsmagt og børns selvoplevelse </w:t>
            </w:r>
            <w:r>
              <w:t>af Berit Bae, Social Kritik 47/96</w:t>
            </w:r>
          </w:p>
          <w:p w:rsidR="0016697B" w:rsidRDefault="0016697B" w:rsidP="0016697B">
            <w:r>
              <w:rPr>
                <w:i/>
                <w:iCs/>
              </w:rPr>
              <w:t xml:space="preserve">Pædagogisk idræt i vuggestue og børnehave </w:t>
            </w:r>
            <w:r>
              <w:t xml:space="preserve">redigeret af Tanja Christensen, </w:t>
            </w:r>
            <w:proofErr w:type="spellStart"/>
            <w:r>
              <w:t>Dafolo</w:t>
            </w:r>
            <w:proofErr w:type="spellEnd"/>
            <w:r>
              <w:t xml:space="preserve"> Forlag, 2012</w:t>
            </w:r>
          </w:p>
          <w:p w:rsidR="0016697B" w:rsidRDefault="0016697B" w:rsidP="0016697B">
            <w:r>
              <w:rPr>
                <w:i/>
                <w:iCs/>
              </w:rPr>
              <w:t xml:space="preserve">Bevægelse og udvikling </w:t>
            </w:r>
            <w:r>
              <w:t>af Lise Ahlmann, Hans Reitzels Forlag, 2008</w:t>
            </w:r>
          </w:p>
          <w:p w:rsidR="0016697B" w:rsidRPr="00F5463A" w:rsidRDefault="0016697B" w:rsidP="0016697B">
            <w:r>
              <w:rPr>
                <w:i/>
                <w:iCs/>
              </w:rPr>
              <w:t xml:space="preserve">Børn og motion </w:t>
            </w:r>
            <w:r>
              <w:t>af Bente Klarlund Pedersen, kap. 4, Nyt Nordisk Forlag Arnold Busck, 2005</w:t>
            </w:r>
          </w:p>
          <w:p w:rsidR="0016697B" w:rsidRDefault="0016697B" w:rsidP="0016697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16697B" w:rsidRPr="004A4E90" w:rsidRDefault="0016697B" w:rsidP="0016697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6697B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16697B" w:rsidRPr="00641E61" w:rsidRDefault="0016697B" w:rsidP="0016697B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6697B" w:rsidRPr="00D67269" w:rsidTr="00641E61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16697B" w:rsidRDefault="0016697B" w:rsidP="001669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Som udgangspunkt én gang om ugen, vejledningstiden er ca.1 time</w:t>
            </w: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studerende har ansvaret for at der er en dagsorden til vejledningen.</w:t>
            </w:r>
          </w:p>
          <w:p w:rsidR="0016697B" w:rsidRPr="00641E61" w:rsidRDefault="0016697B" w:rsidP="0016697B">
            <w:pPr>
              <w:rPr>
                <w:rFonts w:ascii="Calibri" w:hAnsi="Calibri"/>
                <w:b/>
              </w:rPr>
            </w:pPr>
          </w:p>
        </w:tc>
      </w:tr>
      <w:tr w:rsidR="0016697B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16697B" w:rsidRPr="00641E61" w:rsidRDefault="0016697B" w:rsidP="0016697B">
            <w:pPr>
              <w:rPr>
                <w:rFonts w:ascii="Calibri" w:hAnsi="Calibri"/>
                <w:b/>
              </w:rPr>
            </w:pPr>
            <w:r w:rsidRPr="00641E61"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 w:rsidRPr="00641E61">
              <w:rPr>
                <w:rFonts w:ascii="Calibri" w:hAnsi="Calibri"/>
                <w:b/>
              </w:rPr>
              <w:t>portfolio</w:t>
            </w:r>
            <w:proofErr w:type="spellEnd"/>
            <w:r w:rsidRPr="00641E61">
              <w:rPr>
                <w:rFonts w:ascii="Calibri" w:hAnsi="Calibri"/>
                <w:b/>
              </w:rPr>
              <w:t>?</w:t>
            </w:r>
          </w:p>
        </w:tc>
      </w:tr>
      <w:tr w:rsidR="0016697B" w:rsidRPr="00D67269" w:rsidTr="00D809C4">
        <w:tc>
          <w:tcPr>
            <w:tcW w:w="5000" w:type="pct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16697B" w:rsidRDefault="0016697B" w:rsidP="0016697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Den studerende skal til vejledningen inddrage portfolio-uddrag. Dette kan være observationer eller refleksioner.</w:t>
            </w:r>
          </w:p>
          <w:p w:rsidR="0016697B" w:rsidRPr="004A4E90" w:rsidRDefault="0016697B" w:rsidP="0016697B">
            <w:pPr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6697B" w:rsidRPr="00D67269" w:rsidTr="00D809C4">
        <w:tc>
          <w:tcPr>
            <w:tcW w:w="5000" w:type="pct"/>
            <w:gridSpan w:val="5"/>
            <w:shd w:val="clear" w:color="auto" w:fill="E5B8B7"/>
            <w:tcMar>
              <w:top w:w="57" w:type="dxa"/>
              <w:bottom w:w="57" w:type="dxa"/>
            </w:tcMar>
          </w:tcPr>
          <w:p w:rsidR="0016697B" w:rsidRPr="00A66627" w:rsidRDefault="0016697B" w:rsidP="0016697B">
            <w:pPr>
              <w:rPr>
                <w:rFonts w:ascii="Calibri" w:hAnsi="Calibri"/>
                <w:sz w:val="22"/>
                <w:szCs w:val="22"/>
              </w:rPr>
            </w:pPr>
            <w:r w:rsidRPr="00A66627">
              <w:rPr>
                <w:rFonts w:ascii="Calibri" w:hAnsi="Calibri"/>
                <w:b/>
              </w:rPr>
              <w:t>Udtalelse på baggrund af drøftelserne på 2/3 mødet.</w:t>
            </w:r>
          </w:p>
        </w:tc>
      </w:tr>
      <w:tr w:rsidR="0016697B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</w:p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Default="0016697B" w:rsidP="0016697B">
            <w:pPr>
              <w:rPr>
                <w:rFonts w:ascii="Calibri" w:hAnsi="Calibri"/>
                <w:b/>
              </w:rPr>
            </w:pPr>
          </w:p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</w:p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</w:p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</w:p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t>Dato og praktikvejleders navn:</w:t>
            </w:r>
          </w:p>
        </w:tc>
      </w:tr>
      <w:tr w:rsidR="0016697B" w:rsidRPr="00F16F57" w:rsidTr="00A83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cMar>
              <w:top w:w="57" w:type="dxa"/>
              <w:bottom w:w="57" w:type="dxa"/>
            </w:tcMar>
          </w:tcPr>
          <w:p w:rsidR="0016697B" w:rsidRPr="00F16F57" w:rsidRDefault="0016697B" w:rsidP="0016697B">
            <w:pPr>
              <w:rPr>
                <w:rFonts w:ascii="Calibri" w:hAnsi="Calibri"/>
                <w:b/>
              </w:rPr>
            </w:pPr>
            <w:r w:rsidRPr="00A83BCD">
              <w:rPr>
                <w:rFonts w:ascii="Calibri" w:hAnsi="Calibri"/>
                <w:b/>
              </w:rPr>
              <w:lastRenderedPageBreak/>
              <w:t>Den stu</w:t>
            </w:r>
            <w:r>
              <w:rPr>
                <w:rFonts w:ascii="Calibri" w:hAnsi="Calibri"/>
                <w:b/>
              </w:rPr>
              <w:t>derendes plan for arbejdet med 1</w:t>
            </w:r>
            <w:r w:rsidRPr="00A83BCD">
              <w:rPr>
                <w:rFonts w:ascii="Calibri" w:hAnsi="Calibri"/>
                <w:b/>
              </w:rPr>
              <w:t xml:space="preserve">. praktiks kompetencemål, videns- og færdighedsmål inkl. praktikvejleders udtalelse uploades i den studerendes </w:t>
            </w:r>
            <w:proofErr w:type="spellStart"/>
            <w:r w:rsidRPr="00A83BCD">
              <w:rPr>
                <w:rFonts w:ascii="Calibri" w:hAnsi="Calibri"/>
                <w:b/>
              </w:rPr>
              <w:t>portfolio</w:t>
            </w:r>
            <w:proofErr w:type="spellEnd"/>
            <w:r w:rsidRPr="00A83BCD">
              <w:rPr>
                <w:rFonts w:ascii="Calibri" w:hAnsi="Calibri"/>
                <w:b/>
              </w:rPr>
              <w:t xml:space="preserve"> og mailes til praktikansvarlig underviser senest en uge efter afholdt møde.</w:t>
            </w:r>
          </w:p>
        </w:tc>
      </w:tr>
    </w:tbl>
    <w:p w:rsidR="006C54BF" w:rsidRPr="004A4E90" w:rsidRDefault="006C54BF" w:rsidP="004A4E90"/>
    <w:sectPr w:rsidR="006C54BF" w:rsidRPr="004A4E90" w:rsidSect="00A2305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58" w:right="680" w:bottom="680" w:left="981" w:header="709" w:footer="40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5D" w:rsidRDefault="00A0145D" w:rsidP="00767E6D">
      <w:r>
        <w:separator/>
      </w:r>
    </w:p>
  </w:endnote>
  <w:endnote w:type="continuationSeparator" w:id="0">
    <w:p w:rsidR="00A0145D" w:rsidRDefault="00A0145D" w:rsidP="007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 w:rsidR="0016697B">
          <w:rPr>
            <w:noProof/>
          </w:rPr>
          <w:t>4</w:t>
        </w:r>
        <w:r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fldSimple w:instr=" SECTIONPAGES ">
          <w:r w:rsidR="0016697B">
            <w:rPr>
              <w:noProof/>
            </w:rPr>
            <w:t>4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4" w:name="SD_LAN_Page"/>
    <w:r>
      <w:t>Side</w:t>
    </w:r>
    <w:bookmarkEnd w:id="4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EndPr/>
      <w:sdtContent>
        <w:r w:rsidR="00D818DD">
          <w:fldChar w:fldCharType="begin"/>
        </w:r>
        <w:r w:rsidR="00D818DD">
          <w:instrText xml:space="preserve"> PAGE </w:instrText>
        </w:r>
        <w:r w:rsidR="00D818DD">
          <w:fldChar w:fldCharType="separate"/>
        </w:r>
        <w:r w:rsidR="0016697B">
          <w:rPr>
            <w:noProof/>
          </w:rPr>
          <w:t>1</w:t>
        </w:r>
        <w:r w:rsidR="00D818DD">
          <w:rPr>
            <w:noProof/>
          </w:rPr>
          <w:fldChar w:fldCharType="end"/>
        </w:r>
        <w:r w:rsidR="00D818DD" w:rsidRPr="00AD2464">
          <w:t xml:space="preserve"> </w:t>
        </w:r>
        <w:bookmarkStart w:id="5" w:name="SD_LAN_Of"/>
        <w:r>
          <w:t>af</w:t>
        </w:r>
        <w:bookmarkEnd w:id="5"/>
        <w:r w:rsidR="00D818DD" w:rsidRPr="00AD2464">
          <w:t xml:space="preserve"> </w:t>
        </w:r>
        <w:fldSimple w:instr=" SECTIONPAGES ">
          <w:r w:rsidR="0016697B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5D" w:rsidRDefault="00A0145D" w:rsidP="00767E6D">
      <w:r>
        <w:separator/>
      </w:r>
    </w:p>
  </w:footnote>
  <w:footnote w:type="continuationSeparator" w:id="0">
    <w:p w:rsidR="00A0145D" w:rsidRDefault="00A0145D" w:rsidP="007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E90" w:rsidRDefault="004A4E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0" locked="0" layoutInCell="1" allowOverlap="1">
          <wp:simplePos x="575945" y="503555"/>
          <wp:positionH relativeFrom="rightMargin">
            <wp:align>right</wp:align>
          </wp:positionH>
          <wp:positionV relativeFrom="page">
            <wp:posOffset>503555</wp:posOffset>
          </wp:positionV>
          <wp:extent cx="1439526" cy="560070"/>
          <wp:effectExtent l="0" t="0" r="0" b="0"/>
          <wp:wrapNone/>
          <wp:docPr id="3" name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689"/>
                  <a:stretch>
                    <a:fillRect/>
                  </a:stretch>
                </pic:blipFill>
                <pic:spPr>
                  <a:xfrm>
                    <a:off x="0" y="0"/>
                    <a:ext cx="1439526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E2" w:rsidRDefault="004A4E90" w:rsidP="002920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137C35D0" wp14:editId="1F2922AA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1445670" cy="561975"/>
          <wp:effectExtent l="0" t="0" r="0" b="0"/>
          <wp:wrapNone/>
          <wp:docPr id="2" name="Logo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787"/>
                  <a:stretch>
                    <a:fillRect/>
                  </a:stretch>
                </pic:blipFill>
                <pic:spPr>
                  <a:xfrm>
                    <a:off x="0" y="0"/>
                    <a:ext cx="144567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 wp14:anchorId="08238CC8" wp14:editId="56DC90E6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2A9A" w:rsidRDefault="00B72A9A">
    <w:pPr>
      <w:pStyle w:val="Sidehoved"/>
    </w:pPr>
    <w:bookmarkStart w:id="3" w:name="SD_Mem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 w15:restartNumberingAfterBreak="0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5674"/>
    <w:multiLevelType w:val="hybridMultilevel"/>
    <w:tmpl w:val="19BCA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A0E79"/>
    <w:multiLevelType w:val="hybridMultilevel"/>
    <w:tmpl w:val="C78A8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926561"/>
    <w:multiLevelType w:val="hybridMultilevel"/>
    <w:tmpl w:val="BD8AC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11B8C"/>
    <w:multiLevelType w:val="hybridMultilevel"/>
    <w:tmpl w:val="484A9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5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90"/>
    <w:rsid w:val="00004145"/>
    <w:rsid w:val="00005815"/>
    <w:rsid w:val="0001543F"/>
    <w:rsid w:val="00021FE3"/>
    <w:rsid w:val="00027A8A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127620"/>
    <w:rsid w:val="001306EB"/>
    <w:rsid w:val="00133EBA"/>
    <w:rsid w:val="00144CC8"/>
    <w:rsid w:val="00146ACD"/>
    <w:rsid w:val="00157242"/>
    <w:rsid w:val="0016567D"/>
    <w:rsid w:val="0016697B"/>
    <w:rsid w:val="00170DBA"/>
    <w:rsid w:val="001730E2"/>
    <w:rsid w:val="00181E6F"/>
    <w:rsid w:val="00184612"/>
    <w:rsid w:val="001B2CEC"/>
    <w:rsid w:val="001C44A8"/>
    <w:rsid w:val="001D2BEC"/>
    <w:rsid w:val="001D45AE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8519D"/>
    <w:rsid w:val="002920D7"/>
    <w:rsid w:val="002A476B"/>
    <w:rsid w:val="002C2E26"/>
    <w:rsid w:val="002E1290"/>
    <w:rsid w:val="003133D1"/>
    <w:rsid w:val="00323FC0"/>
    <w:rsid w:val="00343685"/>
    <w:rsid w:val="003448D9"/>
    <w:rsid w:val="0035042F"/>
    <w:rsid w:val="003A7319"/>
    <w:rsid w:val="003D0006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4431"/>
    <w:rsid w:val="0048504C"/>
    <w:rsid w:val="00485DC6"/>
    <w:rsid w:val="004A3C15"/>
    <w:rsid w:val="004A4E90"/>
    <w:rsid w:val="004C547D"/>
    <w:rsid w:val="004C76AC"/>
    <w:rsid w:val="004D6B6A"/>
    <w:rsid w:val="004E5AAB"/>
    <w:rsid w:val="004E65B4"/>
    <w:rsid w:val="004F7250"/>
    <w:rsid w:val="00505807"/>
    <w:rsid w:val="005072B4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2F3A"/>
    <w:rsid w:val="00597FD8"/>
    <w:rsid w:val="005B0EBE"/>
    <w:rsid w:val="005B69C0"/>
    <w:rsid w:val="005C51D6"/>
    <w:rsid w:val="005D1876"/>
    <w:rsid w:val="005E7722"/>
    <w:rsid w:val="005F3FA6"/>
    <w:rsid w:val="005F4622"/>
    <w:rsid w:val="00606E99"/>
    <w:rsid w:val="00632121"/>
    <w:rsid w:val="00641E61"/>
    <w:rsid w:val="00655FE8"/>
    <w:rsid w:val="00663A91"/>
    <w:rsid w:val="00680620"/>
    <w:rsid w:val="0068171F"/>
    <w:rsid w:val="00681DE7"/>
    <w:rsid w:val="00683075"/>
    <w:rsid w:val="006C0130"/>
    <w:rsid w:val="006C54BF"/>
    <w:rsid w:val="006C591B"/>
    <w:rsid w:val="006E37E6"/>
    <w:rsid w:val="00722CED"/>
    <w:rsid w:val="0072365B"/>
    <w:rsid w:val="0072742A"/>
    <w:rsid w:val="0073393F"/>
    <w:rsid w:val="0076060A"/>
    <w:rsid w:val="00764262"/>
    <w:rsid w:val="00767E6D"/>
    <w:rsid w:val="0078088B"/>
    <w:rsid w:val="00784E7F"/>
    <w:rsid w:val="0078543E"/>
    <w:rsid w:val="007A0083"/>
    <w:rsid w:val="007A3B1A"/>
    <w:rsid w:val="007A3C8A"/>
    <w:rsid w:val="007B0447"/>
    <w:rsid w:val="007B3E60"/>
    <w:rsid w:val="007C21D8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A57E7"/>
    <w:rsid w:val="008A72EB"/>
    <w:rsid w:val="008C284D"/>
    <w:rsid w:val="008C6396"/>
    <w:rsid w:val="008C67D8"/>
    <w:rsid w:val="008D2D3A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145D"/>
    <w:rsid w:val="00A02718"/>
    <w:rsid w:val="00A105BB"/>
    <w:rsid w:val="00A2305E"/>
    <w:rsid w:val="00A3356F"/>
    <w:rsid w:val="00A430FB"/>
    <w:rsid w:val="00A43BB4"/>
    <w:rsid w:val="00A642E3"/>
    <w:rsid w:val="00A66627"/>
    <w:rsid w:val="00A72EDB"/>
    <w:rsid w:val="00A82DD9"/>
    <w:rsid w:val="00A82EAE"/>
    <w:rsid w:val="00A836F9"/>
    <w:rsid w:val="00A83BCD"/>
    <w:rsid w:val="00A84986"/>
    <w:rsid w:val="00A91146"/>
    <w:rsid w:val="00AA7B50"/>
    <w:rsid w:val="00AE0B59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C452A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457C"/>
    <w:rsid w:val="00DA6B46"/>
    <w:rsid w:val="00DB1BF6"/>
    <w:rsid w:val="00DB5953"/>
    <w:rsid w:val="00DC5E5E"/>
    <w:rsid w:val="00DE0DBD"/>
    <w:rsid w:val="00DE634B"/>
    <w:rsid w:val="00DF3F1A"/>
    <w:rsid w:val="00E0770B"/>
    <w:rsid w:val="00E12652"/>
    <w:rsid w:val="00E32038"/>
    <w:rsid w:val="00E469FA"/>
    <w:rsid w:val="00E46B54"/>
    <w:rsid w:val="00E478AA"/>
    <w:rsid w:val="00E62E0D"/>
    <w:rsid w:val="00E729C0"/>
    <w:rsid w:val="00E74064"/>
    <w:rsid w:val="00E840A9"/>
    <w:rsid w:val="00ED3E7E"/>
    <w:rsid w:val="00EE039F"/>
    <w:rsid w:val="00EE2846"/>
    <w:rsid w:val="00F0640D"/>
    <w:rsid w:val="00F078F5"/>
    <w:rsid w:val="00F328E5"/>
    <w:rsid w:val="00F32981"/>
    <w:rsid w:val="00F3355A"/>
    <w:rsid w:val="00F476FA"/>
    <w:rsid w:val="00F56F34"/>
    <w:rsid w:val="00F71BD6"/>
    <w:rsid w:val="00F97FC6"/>
    <w:rsid w:val="00FC01CB"/>
    <w:rsid w:val="00FC222B"/>
    <w:rsid w:val="00F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1C28156D"/>
  <w15:docId w15:val="{0ACD6171-FEA5-4CAA-BC67-4A9D9325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Liste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  <w:style w:type="paragraph" w:styleId="NormalWeb">
    <w:name w:val="Normal (Web)"/>
    <w:basedOn w:val="Normal"/>
    <w:uiPriority w:val="99"/>
    <w:semiHidden/>
    <w:unhideWhenUsed/>
    <w:rsid w:val="00A3356F"/>
    <w:pPr>
      <w:spacing w:before="100" w:beforeAutospacing="1" w:after="100" w:afterAutospacing="1"/>
    </w:pPr>
    <w:rPr>
      <w:rFonts w:ascii="Tahoma" w:hAnsi="Tahoma" w:cs="Tahoma"/>
      <w:color w:val="000000"/>
    </w:rPr>
  </w:style>
  <w:style w:type="character" w:customStyle="1" w:styleId="bold1">
    <w:name w:val="bold1"/>
    <w:basedOn w:val="Standardskrifttypeiafsnit"/>
    <w:rsid w:val="00A3356F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3792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04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23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98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3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0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662D-C28A-4299-9A69-2A9A85FD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0</TotalTime>
  <Pages>4</Pages>
  <Words>541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bruger</cp:lastModifiedBy>
  <cp:revision>3</cp:revision>
  <dcterms:created xsi:type="dcterms:W3CDTF">2018-06-20T11:23:00Z</dcterms:created>
  <dcterms:modified xsi:type="dcterms:W3CDTF">2018-06-20T11:28:00Z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</Properties>
</file>